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1A" w:rsidRPr="00A26B5E" w:rsidRDefault="00652F1A" w:rsidP="00652F1A">
      <w:pPr>
        <w:jc w:val="center"/>
        <w:rPr>
          <w:b/>
        </w:rPr>
      </w:pPr>
      <w:r w:rsidRPr="00A26B5E">
        <w:rPr>
          <w:b/>
        </w:rPr>
        <w:t>График заслушивания</w:t>
      </w:r>
    </w:p>
    <w:p w:rsidR="00652F1A" w:rsidRPr="00A26B5E" w:rsidRDefault="00652F1A" w:rsidP="007130AD">
      <w:pPr>
        <w:jc w:val="center"/>
        <w:rPr>
          <w:b/>
        </w:rPr>
      </w:pPr>
      <w:r w:rsidRPr="00A26B5E">
        <w:rPr>
          <w:b/>
        </w:rPr>
        <w:t xml:space="preserve">Советом депутатов муниципального округа Гольяново </w:t>
      </w:r>
      <w:r w:rsidR="0049730F" w:rsidRPr="00A26B5E">
        <w:rPr>
          <w:b/>
        </w:rPr>
        <w:t xml:space="preserve">отчета главы муниципального округа </w:t>
      </w:r>
      <w:proofErr w:type="spellStart"/>
      <w:proofErr w:type="gramStart"/>
      <w:r w:rsidR="0049730F" w:rsidRPr="00A26B5E">
        <w:rPr>
          <w:b/>
        </w:rPr>
        <w:t>Гольяново</w:t>
      </w:r>
      <w:proofErr w:type="spellEnd"/>
      <w:r w:rsidR="0049730F" w:rsidRPr="00A26B5E">
        <w:rPr>
          <w:b/>
        </w:rPr>
        <w:t>,  информации</w:t>
      </w:r>
      <w:proofErr w:type="gramEnd"/>
      <w:r w:rsidR="0049730F" w:rsidRPr="00A26B5E">
        <w:rPr>
          <w:b/>
        </w:rPr>
        <w:t xml:space="preserve"> руководителей городских организаций и  отчета главы управы района </w:t>
      </w:r>
      <w:proofErr w:type="spellStart"/>
      <w:r w:rsidR="0049730F" w:rsidRPr="00A26B5E">
        <w:rPr>
          <w:b/>
        </w:rPr>
        <w:t>Гольяново</w:t>
      </w:r>
      <w:proofErr w:type="spellEnd"/>
      <w:r w:rsidR="0049730F" w:rsidRPr="00A26B5E">
        <w:rPr>
          <w:b/>
        </w:rPr>
        <w:t xml:space="preserve">  </w:t>
      </w:r>
      <w:r w:rsidR="000166B0" w:rsidRPr="00A26B5E">
        <w:rPr>
          <w:b/>
        </w:rPr>
        <w:t>в 2024</w:t>
      </w:r>
      <w:r w:rsidRPr="00A26B5E">
        <w:rPr>
          <w:b/>
        </w:rPr>
        <w:t xml:space="preserve"> году</w:t>
      </w:r>
      <w:r w:rsidR="0049730F" w:rsidRPr="00A26B5E">
        <w:rPr>
          <w:b/>
        </w:rPr>
        <w:t>.</w:t>
      </w:r>
    </w:p>
    <w:p w:rsidR="007130AD" w:rsidRDefault="007130AD" w:rsidP="007130A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2F1A" w:rsidTr="009F4619">
        <w:tc>
          <w:tcPr>
            <w:tcW w:w="675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 xml:space="preserve">Отчеты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>ФИО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>Дата заслушивания</w:t>
            </w:r>
          </w:p>
        </w:tc>
      </w:tr>
      <w:tr w:rsidR="007466E9" w:rsidTr="00596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E9" w:rsidRDefault="007466E9" w:rsidP="00652F1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6E9" w:rsidRPr="009B3F76" w:rsidRDefault="007466E9" w:rsidP="00652F1A">
            <w:pPr>
              <w:jc w:val="center"/>
              <w:rPr>
                <w:b/>
              </w:rPr>
            </w:pPr>
            <w:r>
              <w:t xml:space="preserve">                                               </w:t>
            </w:r>
            <w:r w:rsidRPr="009B3F76">
              <w:rPr>
                <w:b/>
              </w:rPr>
              <w:t xml:space="preserve">1 квартал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6E9" w:rsidRDefault="007466E9" w:rsidP="00652F1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6E9" w:rsidRDefault="007466E9" w:rsidP="00652F1A">
            <w:pPr>
              <w:jc w:val="center"/>
            </w:pPr>
          </w:p>
        </w:tc>
      </w:tr>
      <w:tr w:rsidR="00E43342" w:rsidTr="00016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42" w:rsidRDefault="00E43342" w:rsidP="0047429C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42" w:rsidRDefault="00E43342" w:rsidP="00BF431B">
            <w:pPr>
              <w:jc w:val="center"/>
            </w:pPr>
            <w:r>
              <w:t xml:space="preserve">   Глава муниципального округа Гольяново </w:t>
            </w:r>
          </w:p>
          <w:p w:rsidR="00E43342" w:rsidRDefault="00E43342" w:rsidP="00BF431B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42" w:rsidRDefault="00E43342" w:rsidP="0047429C">
            <w:pPr>
              <w:jc w:val="center"/>
            </w:pPr>
            <w:r>
              <w:t xml:space="preserve">Четвертков Т.М. 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42" w:rsidRDefault="00E43342" w:rsidP="00652F1A">
            <w:pPr>
              <w:jc w:val="center"/>
            </w:pPr>
          </w:p>
          <w:p w:rsidR="00E43342" w:rsidRDefault="00E43342" w:rsidP="00652F1A">
            <w:pPr>
              <w:jc w:val="center"/>
            </w:pPr>
          </w:p>
          <w:p w:rsidR="00E43342" w:rsidRDefault="000166B0" w:rsidP="00652F1A">
            <w:pPr>
              <w:jc w:val="center"/>
            </w:pPr>
            <w:r>
              <w:t>24.01.2024</w:t>
            </w:r>
          </w:p>
          <w:p w:rsidR="00E43342" w:rsidRPr="006F39D7" w:rsidRDefault="00E43342" w:rsidP="006F39D7"/>
          <w:p w:rsidR="00E43342" w:rsidRDefault="00E43342" w:rsidP="006F39D7"/>
        </w:tc>
      </w:tr>
      <w:tr w:rsidR="00E43342" w:rsidTr="000166B0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 w:rsidP="00652F1A">
            <w:pPr>
              <w:jc w:val="center"/>
            </w:pPr>
            <w:r>
              <w:t>2.</w:t>
            </w:r>
          </w:p>
          <w:p w:rsidR="00E43342" w:rsidRPr="00965BF4" w:rsidRDefault="00E43342" w:rsidP="00965BF4"/>
          <w:p w:rsidR="00E43342" w:rsidRPr="00965BF4" w:rsidRDefault="00E43342" w:rsidP="00965BF4"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 w:rsidP="005C68AA">
            <w:pPr>
              <w:jc w:val="center"/>
            </w:pPr>
            <w:r>
              <w:t xml:space="preserve">Руководитель Центра </w:t>
            </w:r>
            <w:proofErr w:type="spellStart"/>
            <w:r>
              <w:t>госуслуг</w:t>
            </w:r>
            <w:proofErr w:type="spellEnd"/>
            <w:r>
              <w:t xml:space="preserve"> района </w:t>
            </w:r>
            <w:proofErr w:type="spellStart"/>
            <w:r>
              <w:t>Гольяново</w:t>
            </w:r>
            <w:proofErr w:type="spellEnd"/>
            <w:r>
              <w:t xml:space="preserve"> </w:t>
            </w:r>
          </w:p>
          <w:p w:rsidR="00E43342" w:rsidRDefault="00E43342" w:rsidP="00A3550D">
            <w:pPr>
              <w:jc w:val="center"/>
            </w:pPr>
            <w:r>
              <w:t xml:space="preserve"> 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645DF0" w:rsidRDefault="00E43342" w:rsidP="00281AFC">
            <w:pPr>
              <w:pStyle w:val="a4"/>
              <w:spacing w:before="120" w:after="312"/>
              <w:jc w:val="center"/>
            </w:pPr>
            <w:r w:rsidRPr="00645DF0">
              <w:t>Коптева И.Р.</w:t>
            </w:r>
          </w:p>
          <w:p w:rsidR="00E43342" w:rsidRDefault="00E43342" w:rsidP="00A3550D">
            <w:pPr>
              <w:pStyle w:val="a4"/>
              <w:spacing w:before="120" w:after="312"/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6F39D7" w:rsidRDefault="00E43342" w:rsidP="006F39D7"/>
        </w:tc>
      </w:tr>
      <w:tr w:rsidR="00BF431B" w:rsidTr="00CB16FB">
        <w:trPr>
          <w:trHeight w:val="2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D" w:rsidRDefault="007130AD" w:rsidP="007D5B3D">
            <w:pPr>
              <w:jc w:val="center"/>
            </w:pPr>
          </w:p>
          <w:p w:rsidR="00BF431B" w:rsidRDefault="00A3550D" w:rsidP="007D5B3D">
            <w:pPr>
              <w:jc w:val="center"/>
            </w:pPr>
            <w:r>
              <w:t>3</w:t>
            </w:r>
            <w:r w:rsidR="00BF431B">
              <w:t>.</w:t>
            </w:r>
          </w:p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E43342" w:rsidRDefault="00E43342" w:rsidP="007D5B3D">
            <w:pPr>
              <w:jc w:val="center"/>
            </w:pPr>
          </w:p>
          <w:p w:rsidR="00E405E4" w:rsidRDefault="00A3550D" w:rsidP="007D5B3D">
            <w:pPr>
              <w:jc w:val="center"/>
            </w:pPr>
            <w:r>
              <w:t>4</w:t>
            </w:r>
            <w:r w:rsidR="00E405E4">
              <w:t>.</w:t>
            </w:r>
          </w:p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A76F9B" w:rsidRDefault="006F0DC1" w:rsidP="007D5B3D">
            <w:pPr>
              <w:jc w:val="center"/>
            </w:pPr>
            <w:r>
              <w:t>5.</w:t>
            </w:r>
          </w:p>
          <w:p w:rsidR="00E405E4" w:rsidRPr="00A76F9B" w:rsidRDefault="00A76F9B" w:rsidP="00A76F9B">
            <w: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42" w:rsidRDefault="00E43342" w:rsidP="007D5B3D">
            <w:pPr>
              <w:jc w:val="center"/>
            </w:pPr>
          </w:p>
          <w:p w:rsidR="00A76F9B" w:rsidRDefault="002C3F31" w:rsidP="00A76F9B">
            <w:pPr>
              <w:jc w:val="center"/>
            </w:pPr>
            <w:proofErr w:type="spellStart"/>
            <w:r>
              <w:t>И.</w:t>
            </w:r>
            <w:proofErr w:type="gramStart"/>
            <w:r>
              <w:t>о.главного</w:t>
            </w:r>
            <w:proofErr w:type="spellEnd"/>
            <w:proofErr w:type="gramEnd"/>
            <w:r w:rsidR="00A76F9B" w:rsidRPr="007B577C">
              <w:t xml:space="preserve"> врач</w:t>
            </w:r>
            <w:r>
              <w:t>а</w:t>
            </w:r>
          </w:p>
          <w:p w:rsidR="00A76F9B" w:rsidRDefault="00A76F9B" w:rsidP="00A76F9B">
            <w:pPr>
              <w:jc w:val="center"/>
            </w:pPr>
            <w:r>
              <w:t>ГБУЗ  «Детская городская            поликлиника</w:t>
            </w:r>
            <w:r w:rsidRPr="007B577C">
              <w:t xml:space="preserve"> №122 ДЗМ»</w:t>
            </w:r>
          </w:p>
          <w:p w:rsidR="00A76F9B" w:rsidRDefault="00A76F9B" w:rsidP="00A76F9B">
            <w:pPr>
              <w:jc w:val="center"/>
            </w:pPr>
          </w:p>
          <w:p w:rsidR="00A76F9B" w:rsidRPr="007B577C" w:rsidRDefault="00A76F9B" w:rsidP="00A76F9B">
            <w:pPr>
              <w:jc w:val="center"/>
            </w:pPr>
            <w:r>
              <w:t xml:space="preserve">Главный врач ГБУЗ </w:t>
            </w:r>
            <w:r w:rsidRPr="007B577C">
              <w:t>«ГП №191 ДЗМ»</w:t>
            </w:r>
          </w:p>
          <w:p w:rsidR="00A76F9B" w:rsidRDefault="00A76F9B" w:rsidP="00A76F9B">
            <w:pPr>
              <w:jc w:val="center"/>
            </w:pPr>
          </w:p>
          <w:p w:rsidR="006F0DC1" w:rsidRDefault="006F0DC1" w:rsidP="006F0DC1">
            <w:pPr>
              <w:jc w:val="center"/>
            </w:pPr>
          </w:p>
          <w:p w:rsidR="006F0DC1" w:rsidRDefault="006F0DC1" w:rsidP="006F0DC1">
            <w:pPr>
              <w:jc w:val="center"/>
            </w:pPr>
            <w:r>
              <w:t xml:space="preserve">Начальник ОМВД  по району </w:t>
            </w:r>
            <w:proofErr w:type="spellStart"/>
            <w:r>
              <w:t>Гольяново</w:t>
            </w:r>
            <w:proofErr w:type="spellEnd"/>
            <w:r>
              <w:t xml:space="preserve"> </w:t>
            </w:r>
          </w:p>
          <w:p w:rsidR="00E405E4" w:rsidRDefault="00E405E4" w:rsidP="007D5B3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A54B5" w:rsidRDefault="001A54B5" w:rsidP="00A76F9B">
            <w:pPr>
              <w:pStyle w:val="a4"/>
              <w:spacing w:before="120" w:after="312"/>
              <w:jc w:val="center"/>
            </w:pPr>
          </w:p>
          <w:p w:rsidR="00A76F9B" w:rsidRDefault="002C3F31" w:rsidP="00A76F9B">
            <w:r>
              <w:t xml:space="preserve">      Хаустова Г.Г.</w:t>
            </w:r>
          </w:p>
          <w:p w:rsidR="000166B0" w:rsidRDefault="000166B0" w:rsidP="00A76F9B"/>
          <w:p w:rsidR="00A76F9B" w:rsidRDefault="00A76F9B" w:rsidP="00A76F9B">
            <w:pPr>
              <w:pStyle w:val="a4"/>
              <w:spacing w:before="120" w:after="312"/>
              <w:jc w:val="center"/>
            </w:pPr>
            <w:r>
              <w:t>Соколова М.В.</w:t>
            </w:r>
          </w:p>
          <w:p w:rsidR="00E405E4" w:rsidRDefault="00E405E4" w:rsidP="00A76F9B"/>
          <w:p w:rsidR="006F0DC1" w:rsidRPr="00A76F9B" w:rsidRDefault="006F0DC1" w:rsidP="00A76F9B">
            <w:r>
              <w:t xml:space="preserve">      Чесалов С.Ю.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A76F9B" w:rsidRDefault="00A76F9B" w:rsidP="007D5B3D">
            <w:pPr>
              <w:jc w:val="center"/>
            </w:pPr>
          </w:p>
          <w:p w:rsidR="00CB16FB" w:rsidRDefault="00CB16FB" w:rsidP="007D5B3D">
            <w:pPr>
              <w:jc w:val="center"/>
            </w:pPr>
          </w:p>
          <w:p w:rsidR="00BF431B" w:rsidRDefault="000166B0" w:rsidP="007D5B3D">
            <w:pPr>
              <w:jc w:val="center"/>
            </w:pPr>
            <w:r>
              <w:t>14</w:t>
            </w:r>
            <w:r w:rsidR="00E405E4">
              <w:t>.02.202</w:t>
            </w:r>
            <w:r>
              <w:t>4</w:t>
            </w:r>
          </w:p>
        </w:tc>
      </w:tr>
      <w:tr w:rsidR="00AB52B3" w:rsidTr="00CB16FB">
        <w:trPr>
          <w:trHeight w:val="2273"/>
        </w:trPr>
        <w:tc>
          <w:tcPr>
            <w:tcW w:w="675" w:type="dxa"/>
            <w:tcBorders>
              <w:bottom w:val="single" w:sz="4" w:space="0" w:color="auto"/>
            </w:tcBorders>
          </w:tcPr>
          <w:p w:rsidR="002C3F31" w:rsidRDefault="002C3F31" w:rsidP="0047429C">
            <w:pPr>
              <w:jc w:val="center"/>
            </w:pPr>
          </w:p>
          <w:p w:rsidR="00AB52B3" w:rsidRDefault="006F0DC1" w:rsidP="0047429C">
            <w:pPr>
              <w:jc w:val="center"/>
            </w:pPr>
            <w:r>
              <w:t>6</w:t>
            </w:r>
            <w:r w:rsidR="00AB52B3">
              <w:t>.</w:t>
            </w:r>
          </w:p>
          <w:p w:rsidR="007B577C" w:rsidRDefault="007B577C" w:rsidP="0047429C">
            <w:pPr>
              <w:jc w:val="center"/>
            </w:pPr>
          </w:p>
          <w:p w:rsidR="00A66027" w:rsidRDefault="00A66027" w:rsidP="0047429C">
            <w:pPr>
              <w:jc w:val="center"/>
            </w:pPr>
          </w:p>
          <w:p w:rsidR="00A76F9B" w:rsidRDefault="006F0DC1" w:rsidP="0047429C">
            <w:pPr>
              <w:jc w:val="center"/>
            </w:pPr>
            <w:r>
              <w:t>7</w:t>
            </w:r>
            <w:r w:rsidR="00A3550D">
              <w:t>.</w:t>
            </w:r>
          </w:p>
          <w:p w:rsidR="00A76F9B" w:rsidRPr="00A76F9B" w:rsidRDefault="00A76F9B" w:rsidP="00A76F9B"/>
          <w:p w:rsidR="00A76F9B" w:rsidRPr="00A76F9B" w:rsidRDefault="00A76F9B" w:rsidP="00A76F9B"/>
          <w:p w:rsidR="007B577C" w:rsidRPr="00A76F9B" w:rsidRDefault="00B51C27" w:rsidP="00A76F9B">
            <w:r>
              <w:t xml:space="preserve">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3F31" w:rsidRDefault="002C3F31" w:rsidP="0047429C">
            <w:pPr>
              <w:jc w:val="center"/>
            </w:pPr>
          </w:p>
          <w:p w:rsidR="00AB52B3" w:rsidRDefault="002C3F31" w:rsidP="0047429C">
            <w:pPr>
              <w:jc w:val="center"/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AB52B3" w:rsidRPr="007B577C">
              <w:t xml:space="preserve"> ГБУ «</w:t>
            </w:r>
            <w:proofErr w:type="spellStart"/>
            <w:r w:rsidR="00AB52B3" w:rsidRPr="007B577C">
              <w:t>Жилищник</w:t>
            </w:r>
            <w:proofErr w:type="spellEnd"/>
            <w:r w:rsidR="00AB52B3" w:rsidRPr="007B577C">
              <w:t xml:space="preserve"> района </w:t>
            </w:r>
            <w:proofErr w:type="spellStart"/>
            <w:r w:rsidR="00AB52B3" w:rsidRPr="007B577C">
              <w:t>Гольяново</w:t>
            </w:r>
            <w:proofErr w:type="spellEnd"/>
            <w:r w:rsidR="00AB52B3" w:rsidRPr="007B577C">
              <w:t>»</w:t>
            </w:r>
          </w:p>
          <w:p w:rsidR="00A3550D" w:rsidRPr="007B577C" w:rsidRDefault="00A3550D" w:rsidP="0047429C">
            <w:pPr>
              <w:jc w:val="center"/>
            </w:pPr>
          </w:p>
          <w:p w:rsidR="007B577C" w:rsidRPr="007B577C" w:rsidRDefault="00354AEB" w:rsidP="009E28B1">
            <w:pPr>
              <w:jc w:val="center"/>
            </w:pPr>
            <w:r>
              <w:t xml:space="preserve">Руководитель социальной службы </w:t>
            </w:r>
            <w:r w:rsidR="009E28B1">
              <w:t xml:space="preserve">ГБУ </w:t>
            </w:r>
            <w:proofErr w:type="spellStart"/>
            <w:r w:rsidR="009E28B1">
              <w:t>г.Москвы</w:t>
            </w:r>
            <w:proofErr w:type="spellEnd"/>
            <w:r w:rsidR="009E28B1">
              <w:t xml:space="preserve"> «Мой социальный помощник»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C3F31" w:rsidRDefault="00AB52B3" w:rsidP="0047429C">
            <w:r w:rsidRPr="007B577C">
              <w:t xml:space="preserve">   </w:t>
            </w:r>
            <w:r w:rsidR="00A3550D">
              <w:t xml:space="preserve">    </w:t>
            </w:r>
            <w:r w:rsidR="002C3F31">
              <w:t xml:space="preserve">    </w:t>
            </w:r>
          </w:p>
          <w:p w:rsidR="00AB52B3" w:rsidRPr="00400C45" w:rsidRDefault="002C3F31" w:rsidP="0047429C">
            <w:r>
              <w:t xml:space="preserve">     </w:t>
            </w:r>
            <w:r w:rsidR="00CB16FB">
              <w:t xml:space="preserve"> </w:t>
            </w:r>
            <w:r>
              <w:t>Никулин С.В.</w:t>
            </w:r>
          </w:p>
          <w:p w:rsidR="007B577C" w:rsidRPr="007B577C" w:rsidRDefault="007B577C" w:rsidP="0047429C"/>
          <w:p w:rsidR="00CB16FB" w:rsidRDefault="00A16E43" w:rsidP="00CB16FB">
            <w:r>
              <w:t xml:space="preserve">   </w:t>
            </w:r>
            <w:r w:rsidR="00A3550D">
              <w:t xml:space="preserve">   </w:t>
            </w:r>
          </w:p>
          <w:p w:rsidR="007B577C" w:rsidRPr="007B577C" w:rsidRDefault="00CB16FB" w:rsidP="00CB16FB">
            <w:r>
              <w:t xml:space="preserve">      </w:t>
            </w:r>
            <w:r w:rsidR="009E28B1">
              <w:t>Исаева А.В.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77C" w:rsidRDefault="007B577C" w:rsidP="0047429C">
            <w:pPr>
              <w:jc w:val="center"/>
            </w:pPr>
          </w:p>
          <w:p w:rsidR="007B577C" w:rsidRDefault="007B577C" w:rsidP="0047429C">
            <w:pPr>
              <w:jc w:val="center"/>
            </w:pPr>
          </w:p>
          <w:p w:rsidR="007B577C" w:rsidRDefault="000166B0" w:rsidP="0047429C">
            <w:pPr>
              <w:jc w:val="center"/>
            </w:pPr>
            <w:r>
              <w:t>13.03.2024</w:t>
            </w:r>
          </w:p>
          <w:p w:rsidR="00AB52B3" w:rsidRPr="007B577C" w:rsidRDefault="007B577C" w:rsidP="007B577C">
            <w:r>
              <w:t xml:space="preserve">         </w:t>
            </w:r>
          </w:p>
        </w:tc>
      </w:tr>
      <w:tr w:rsidR="00AB52B3" w:rsidTr="009F4619">
        <w:tc>
          <w:tcPr>
            <w:tcW w:w="675" w:type="dxa"/>
            <w:tcBorders>
              <w:bottom w:val="single" w:sz="4" w:space="0" w:color="auto"/>
            </w:tcBorders>
          </w:tcPr>
          <w:p w:rsidR="00CB16FB" w:rsidRDefault="00CB16FB" w:rsidP="00C326A3">
            <w:pPr>
              <w:jc w:val="center"/>
            </w:pPr>
          </w:p>
          <w:p w:rsidR="00AB52B3" w:rsidRDefault="006F0DC1" w:rsidP="00C326A3">
            <w:pPr>
              <w:jc w:val="center"/>
            </w:pPr>
            <w:r>
              <w:t>8</w:t>
            </w:r>
            <w:r w:rsidR="00AB52B3">
              <w:t>.</w:t>
            </w:r>
          </w:p>
          <w:p w:rsidR="007B577C" w:rsidRDefault="007B577C" w:rsidP="00C326A3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B16FB" w:rsidRDefault="00AB52B3" w:rsidP="00C326A3">
            <w:pPr>
              <w:jc w:val="center"/>
            </w:pPr>
            <w:r w:rsidRPr="007B577C">
              <w:t xml:space="preserve">  </w:t>
            </w:r>
          </w:p>
          <w:p w:rsidR="00AB52B3" w:rsidRPr="007B577C" w:rsidRDefault="00AB52B3" w:rsidP="00C326A3">
            <w:pPr>
              <w:jc w:val="center"/>
            </w:pPr>
            <w:r w:rsidRPr="007B577C">
              <w:t xml:space="preserve">Глава </w:t>
            </w:r>
            <w:proofErr w:type="gramStart"/>
            <w:r w:rsidRPr="007B577C">
              <w:t>управы  района</w:t>
            </w:r>
            <w:proofErr w:type="gramEnd"/>
            <w:r w:rsidRPr="007B577C">
              <w:t xml:space="preserve"> </w:t>
            </w:r>
            <w:proofErr w:type="spellStart"/>
            <w:r w:rsidRPr="007B577C">
              <w:t>Гольяново</w:t>
            </w:r>
            <w:proofErr w:type="spellEnd"/>
            <w:r w:rsidRPr="007B577C">
              <w:t xml:space="preserve"> </w:t>
            </w:r>
          </w:p>
          <w:p w:rsidR="007B577C" w:rsidRPr="007B577C" w:rsidRDefault="007B577C" w:rsidP="00C326A3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B16FB" w:rsidRDefault="00CB16FB" w:rsidP="00C326A3">
            <w:pPr>
              <w:jc w:val="center"/>
            </w:pPr>
          </w:p>
          <w:p w:rsidR="00AB52B3" w:rsidRPr="007B577C" w:rsidRDefault="003A7FE0" w:rsidP="00C326A3">
            <w:pPr>
              <w:jc w:val="center"/>
            </w:pPr>
            <w:r>
              <w:t>Меркулов С.В.</w:t>
            </w:r>
          </w:p>
          <w:p w:rsidR="007B577C" w:rsidRPr="007B577C" w:rsidRDefault="007B577C" w:rsidP="00C326A3">
            <w:pPr>
              <w:jc w:val="center"/>
            </w:pPr>
          </w:p>
          <w:p w:rsidR="007B577C" w:rsidRPr="007B577C" w:rsidRDefault="007B577C" w:rsidP="00C326A3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77C" w:rsidRDefault="007B577C" w:rsidP="00C326A3">
            <w:pPr>
              <w:jc w:val="center"/>
            </w:pPr>
          </w:p>
          <w:p w:rsidR="00AB52B3" w:rsidRDefault="00937AAA" w:rsidP="00C326A3">
            <w:pPr>
              <w:jc w:val="center"/>
            </w:pPr>
            <w:r>
              <w:t>20</w:t>
            </w:r>
            <w:bookmarkStart w:id="0" w:name="_GoBack"/>
            <w:bookmarkEnd w:id="0"/>
            <w:r w:rsidR="001F3DE0">
              <w:t>.03.202</w:t>
            </w:r>
            <w:r w:rsidR="000166B0">
              <w:t>4</w:t>
            </w:r>
          </w:p>
        </w:tc>
      </w:tr>
      <w:tr w:rsidR="00AB52B3" w:rsidTr="009F4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2B3" w:rsidRDefault="00AB52B3" w:rsidP="00652F1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2B3" w:rsidRPr="009B3F76" w:rsidRDefault="00AB52B3" w:rsidP="00652F1A">
            <w:pPr>
              <w:jc w:val="center"/>
              <w:rPr>
                <w:b/>
              </w:rPr>
            </w:pPr>
            <w:r>
              <w:t xml:space="preserve">                </w:t>
            </w:r>
            <w:r w:rsidR="009B3F76">
              <w:t xml:space="preserve">                               </w:t>
            </w:r>
            <w:r w:rsidRPr="009B3F76">
              <w:rPr>
                <w:b/>
              </w:rPr>
              <w:t xml:space="preserve">2 квартал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2B3" w:rsidRDefault="00AB52B3" w:rsidP="00652F1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B3" w:rsidRDefault="00AB52B3" w:rsidP="00652F1A">
            <w:pPr>
              <w:jc w:val="center"/>
            </w:pPr>
          </w:p>
        </w:tc>
      </w:tr>
      <w:tr w:rsidR="00AB52B3" w:rsidTr="00CB16FB">
        <w:trPr>
          <w:trHeight w:val="1068"/>
        </w:trPr>
        <w:tc>
          <w:tcPr>
            <w:tcW w:w="675" w:type="dxa"/>
          </w:tcPr>
          <w:p w:rsidR="00CB16FB" w:rsidRDefault="00CB16FB" w:rsidP="007466E9">
            <w:pPr>
              <w:jc w:val="center"/>
            </w:pPr>
          </w:p>
          <w:p w:rsidR="00AB52B3" w:rsidRDefault="006F0DC1" w:rsidP="007466E9">
            <w:pPr>
              <w:jc w:val="center"/>
            </w:pPr>
            <w:r>
              <w:t>9</w:t>
            </w:r>
            <w:r w:rsidR="00AB52B3">
              <w:t>.</w:t>
            </w:r>
          </w:p>
        </w:tc>
        <w:tc>
          <w:tcPr>
            <w:tcW w:w="4110" w:type="dxa"/>
          </w:tcPr>
          <w:p w:rsidR="00CB16FB" w:rsidRDefault="00CB16FB" w:rsidP="00FF78D1">
            <w:pPr>
              <w:jc w:val="center"/>
            </w:pPr>
          </w:p>
          <w:p w:rsidR="00FF78D1" w:rsidRDefault="00360CC0" w:rsidP="00FF78D1">
            <w:pPr>
              <w:jc w:val="center"/>
            </w:pPr>
            <w:r>
              <w:t>Руководитель</w:t>
            </w:r>
            <w:r w:rsidR="00FF78D1">
              <w:t xml:space="preserve"> ТУ </w:t>
            </w:r>
            <w:proofErr w:type="spellStart"/>
            <w:r w:rsidR="00FF78D1">
              <w:t>Гольяново</w:t>
            </w:r>
            <w:proofErr w:type="spellEnd"/>
            <w:r>
              <w:t xml:space="preserve"> </w:t>
            </w:r>
          </w:p>
          <w:p w:rsidR="00AB52B3" w:rsidRDefault="00AB52B3" w:rsidP="00FF78D1">
            <w:pPr>
              <w:jc w:val="center"/>
            </w:pPr>
            <w:r>
              <w:t>ГБУ «</w:t>
            </w:r>
            <w:r w:rsidR="00FF78D1">
              <w:t xml:space="preserve">ООЦ </w:t>
            </w:r>
            <w:proofErr w:type="spellStart"/>
            <w:r w:rsidR="00FF78D1">
              <w:t>им.Моссовета</w:t>
            </w:r>
            <w:proofErr w:type="spellEnd"/>
            <w:r w:rsidR="00FF78D1">
              <w:t>»</w:t>
            </w:r>
            <w:r>
              <w:t xml:space="preserve"> </w:t>
            </w:r>
          </w:p>
        </w:tc>
        <w:tc>
          <w:tcPr>
            <w:tcW w:w="2393" w:type="dxa"/>
          </w:tcPr>
          <w:p w:rsidR="00CB16FB" w:rsidRDefault="00CB16FB" w:rsidP="007466E9">
            <w:pPr>
              <w:jc w:val="center"/>
            </w:pPr>
          </w:p>
          <w:p w:rsidR="00AB52B3" w:rsidRDefault="00A3550D" w:rsidP="007466E9">
            <w:pPr>
              <w:jc w:val="center"/>
            </w:pPr>
            <w:r>
              <w:t>Кувшинова И.П.</w:t>
            </w:r>
          </w:p>
        </w:tc>
        <w:tc>
          <w:tcPr>
            <w:tcW w:w="2393" w:type="dxa"/>
          </w:tcPr>
          <w:p w:rsidR="00CB16FB" w:rsidRDefault="00CB16FB" w:rsidP="007466E9">
            <w:pPr>
              <w:jc w:val="center"/>
            </w:pPr>
          </w:p>
          <w:p w:rsidR="00AB52B3" w:rsidRDefault="00E43342" w:rsidP="007466E9">
            <w:pPr>
              <w:jc w:val="center"/>
            </w:pPr>
            <w:r>
              <w:t>1</w:t>
            </w:r>
            <w:r w:rsidR="002C3F31">
              <w:t>0</w:t>
            </w:r>
            <w:r w:rsidR="00AB52B3">
              <w:t>.04.20</w:t>
            </w:r>
            <w:r w:rsidR="001F3DE0">
              <w:t>2</w:t>
            </w:r>
            <w:r w:rsidR="002C3F31">
              <w:t>4</w:t>
            </w:r>
          </w:p>
        </w:tc>
      </w:tr>
    </w:tbl>
    <w:p w:rsidR="00CB16FB" w:rsidRDefault="00CB16FB" w:rsidP="00CB16FB">
      <w:pPr>
        <w:spacing w:after="200"/>
        <w:contextualSpacing/>
        <w:jc w:val="center"/>
        <w:rPr>
          <w:rFonts w:eastAsiaTheme="minorHAnsi"/>
          <w:lang w:eastAsia="en-US"/>
        </w:rPr>
      </w:pPr>
    </w:p>
    <w:p w:rsidR="00CB16FB" w:rsidRDefault="00CB16FB" w:rsidP="00CB16FB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Жители района </w:t>
      </w:r>
      <w:proofErr w:type="spellStart"/>
      <w:proofErr w:type="gramStart"/>
      <w:r>
        <w:rPr>
          <w:rFonts w:eastAsiaTheme="minorHAnsi"/>
          <w:lang w:eastAsia="en-US"/>
        </w:rPr>
        <w:t>Гольяново</w:t>
      </w:r>
      <w:proofErr w:type="spellEnd"/>
      <w:r>
        <w:rPr>
          <w:rFonts w:eastAsiaTheme="minorHAnsi"/>
          <w:lang w:eastAsia="en-US"/>
        </w:rPr>
        <w:t xml:space="preserve">  могут</w:t>
      </w:r>
      <w:proofErr w:type="gramEnd"/>
      <w:r>
        <w:rPr>
          <w:rFonts w:eastAsiaTheme="minorHAnsi"/>
          <w:lang w:eastAsia="en-US"/>
        </w:rPr>
        <w:t xml:space="preserve"> подать </w:t>
      </w:r>
    </w:p>
    <w:p w:rsidR="00CB16FB" w:rsidRDefault="00CB16FB" w:rsidP="00CB16FB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свои вопросы к отчету главы управы района </w:t>
      </w:r>
      <w:proofErr w:type="spellStart"/>
      <w:r>
        <w:rPr>
          <w:rFonts w:eastAsiaTheme="minorHAnsi"/>
          <w:lang w:eastAsia="en-US"/>
        </w:rPr>
        <w:t>Гольяново</w:t>
      </w:r>
      <w:proofErr w:type="spellEnd"/>
      <w:r>
        <w:rPr>
          <w:rFonts w:eastAsiaTheme="minorHAnsi"/>
          <w:lang w:eastAsia="en-US"/>
        </w:rPr>
        <w:t xml:space="preserve"> </w:t>
      </w:r>
    </w:p>
    <w:p w:rsidR="00CB16FB" w:rsidRDefault="00CB16FB" w:rsidP="00CB16FB">
      <w:pPr>
        <w:spacing w:after="20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 22 января по 19 февраля 2024 г.</w:t>
      </w:r>
    </w:p>
    <w:p w:rsidR="00CB16FB" w:rsidRDefault="00CB16FB" w:rsidP="00CB16FB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Контакты для направления вопросов:</w:t>
      </w:r>
    </w:p>
    <w:p w:rsidR="00CB16FB" w:rsidRDefault="00F210E8" w:rsidP="00CB16FB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Адрес: 107589, г. Москва, </w:t>
      </w:r>
      <w:r w:rsidR="00CB16FB">
        <w:rPr>
          <w:rFonts w:eastAsiaTheme="minorHAnsi"/>
          <w:lang w:eastAsia="en-US"/>
        </w:rPr>
        <w:t>Красноярская</w:t>
      </w:r>
      <w:r>
        <w:rPr>
          <w:rFonts w:eastAsiaTheme="minorHAnsi"/>
          <w:lang w:eastAsia="en-US"/>
        </w:rPr>
        <w:t xml:space="preserve"> ул.</w:t>
      </w:r>
      <w:r w:rsidR="00CB16FB">
        <w:rPr>
          <w:rFonts w:eastAsiaTheme="minorHAnsi"/>
          <w:lang w:eastAsia="en-US"/>
        </w:rPr>
        <w:t>, д.5/36, каб.2</w:t>
      </w:r>
    </w:p>
    <w:p w:rsidR="00CB16FB" w:rsidRDefault="00401ABB" w:rsidP="00CB16FB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Телефон: 8 (495) 122-24-45</w:t>
      </w:r>
    </w:p>
    <w:p w:rsidR="00CB16FB" w:rsidRDefault="00401ABB" w:rsidP="00CB16FB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Эл. п</w:t>
      </w:r>
      <w:r w:rsidR="00CB16FB">
        <w:rPr>
          <w:rFonts w:eastAsiaTheme="minorHAnsi"/>
          <w:lang w:eastAsia="en-US"/>
        </w:rPr>
        <w:t xml:space="preserve">очта: </w:t>
      </w:r>
      <w:proofErr w:type="spellStart"/>
      <w:r w:rsidR="00CB16FB">
        <w:rPr>
          <w:rFonts w:eastAsiaTheme="minorHAnsi"/>
          <w:lang w:val="en-US" w:eastAsia="en-US"/>
        </w:rPr>
        <w:t>vmo</w:t>
      </w:r>
      <w:proofErr w:type="spellEnd"/>
      <w:r w:rsidR="00CB16FB">
        <w:rPr>
          <w:rFonts w:eastAsiaTheme="minorHAnsi"/>
          <w:lang w:eastAsia="en-US"/>
        </w:rPr>
        <w:t>.</w:t>
      </w:r>
      <w:proofErr w:type="spellStart"/>
      <w:r w:rsidR="00CB16FB">
        <w:rPr>
          <w:rFonts w:eastAsiaTheme="minorHAnsi"/>
          <w:lang w:val="en-US" w:eastAsia="en-US"/>
        </w:rPr>
        <w:t>golyanovo</w:t>
      </w:r>
      <w:proofErr w:type="spellEnd"/>
      <w:r w:rsidR="00CB16FB">
        <w:rPr>
          <w:rFonts w:eastAsiaTheme="minorHAnsi"/>
          <w:lang w:eastAsia="en-US"/>
        </w:rPr>
        <w:t>@</w:t>
      </w:r>
      <w:r w:rsidR="00CB16FB">
        <w:rPr>
          <w:rFonts w:eastAsiaTheme="minorHAnsi"/>
          <w:lang w:val="en-US" w:eastAsia="en-US"/>
        </w:rPr>
        <w:t>mail</w:t>
      </w:r>
      <w:r w:rsidR="00CB16FB">
        <w:rPr>
          <w:rFonts w:eastAsiaTheme="minorHAnsi"/>
          <w:lang w:eastAsia="en-US"/>
        </w:rPr>
        <w:t>.</w:t>
      </w:r>
      <w:proofErr w:type="spellStart"/>
      <w:r w:rsidR="00CB16FB">
        <w:rPr>
          <w:rFonts w:eastAsiaTheme="minorHAnsi"/>
          <w:lang w:val="en-US" w:eastAsia="en-US"/>
        </w:rPr>
        <w:t>ru</w:t>
      </w:r>
      <w:proofErr w:type="spellEnd"/>
    </w:p>
    <w:p w:rsidR="00CB16FB" w:rsidRDefault="00CB16FB" w:rsidP="00CB16FB">
      <w:pPr>
        <w:spacing w:after="200" w:line="276" w:lineRule="auto"/>
        <w:ind w:right="56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Все заседания состоятся в зале заседаний аппарата Совета депутатов               муниципального </w:t>
      </w:r>
      <w:proofErr w:type="gramStart"/>
      <w:r>
        <w:rPr>
          <w:rFonts w:eastAsiaTheme="minorHAnsi"/>
          <w:lang w:eastAsia="en-US"/>
        </w:rPr>
        <w:t xml:space="preserve">округа  </w:t>
      </w:r>
      <w:proofErr w:type="spellStart"/>
      <w:r>
        <w:rPr>
          <w:rFonts w:eastAsiaTheme="minorHAnsi"/>
          <w:lang w:eastAsia="en-US"/>
        </w:rPr>
        <w:t>Гольяново</w:t>
      </w:r>
      <w:proofErr w:type="spellEnd"/>
      <w:proofErr w:type="gramEnd"/>
    </w:p>
    <w:p w:rsidR="00CB16FB" w:rsidRDefault="00401ABB" w:rsidP="00CB16FB">
      <w:pPr>
        <w:spacing w:after="200" w:line="276" w:lineRule="auto"/>
        <w:ind w:right="56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 адресу: </w:t>
      </w:r>
      <w:r w:rsidR="00CB16FB">
        <w:rPr>
          <w:rFonts w:eastAsiaTheme="minorHAnsi"/>
          <w:lang w:eastAsia="en-US"/>
        </w:rPr>
        <w:t>Красноярская ул., д.5/36</w:t>
      </w:r>
    </w:p>
    <w:p w:rsidR="00CB16FB" w:rsidRDefault="00F210E8" w:rsidP="00CB16FB">
      <w:pPr>
        <w:spacing w:after="200" w:line="276" w:lineRule="auto"/>
        <w:ind w:right="56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в 16.00 часов</w:t>
      </w:r>
    </w:p>
    <w:sectPr w:rsidR="00CB16FB" w:rsidSect="00CB16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64"/>
    <w:rsid w:val="000166B0"/>
    <w:rsid w:val="000E767B"/>
    <w:rsid w:val="00133891"/>
    <w:rsid w:val="00174847"/>
    <w:rsid w:val="001A54B5"/>
    <w:rsid w:val="001D4A4D"/>
    <w:rsid w:val="001F3DE0"/>
    <w:rsid w:val="002262E2"/>
    <w:rsid w:val="00281AFC"/>
    <w:rsid w:val="002C3F31"/>
    <w:rsid w:val="002F4C1C"/>
    <w:rsid w:val="00316DFF"/>
    <w:rsid w:val="00347AFB"/>
    <w:rsid w:val="00354AEB"/>
    <w:rsid w:val="00360CC0"/>
    <w:rsid w:val="003A2314"/>
    <w:rsid w:val="003A7FE0"/>
    <w:rsid w:val="00400C45"/>
    <w:rsid w:val="00401ABB"/>
    <w:rsid w:val="00416324"/>
    <w:rsid w:val="00442F1B"/>
    <w:rsid w:val="0047429C"/>
    <w:rsid w:val="0049730F"/>
    <w:rsid w:val="004B4ABF"/>
    <w:rsid w:val="00564B5D"/>
    <w:rsid w:val="00596CED"/>
    <w:rsid w:val="005C542E"/>
    <w:rsid w:val="005C554B"/>
    <w:rsid w:val="005C68AA"/>
    <w:rsid w:val="006250EC"/>
    <w:rsid w:val="00645DF0"/>
    <w:rsid w:val="00652F1A"/>
    <w:rsid w:val="006F0DC1"/>
    <w:rsid w:val="006F39D7"/>
    <w:rsid w:val="007130AD"/>
    <w:rsid w:val="007466E9"/>
    <w:rsid w:val="007879C1"/>
    <w:rsid w:val="007B577C"/>
    <w:rsid w:val="007D5B3D"/>
    <w:rsid w:val="007E0C77"/>
    <w:rsid w:val="008500AD"/>
    <w:rsid w:val="00856AFD"/>
    <w:rsid w:val="00892D64"/>
    <w:rsid w:val="008B4EBB"/>
    <w:rsid w:val="008C7AE3"/>
    <w:rsid w:val="00937AAA"/>
    <w:rsid w:val="009612DD"/>
    <w:rsid w:val="00965BF4"/>
    <w:rsid w:val="009B3F76"/>
    <w:rsid w:val="009C1182"/>
    <w:rsid w:val="009E28B1"/>
    <w:rsid w:val="009F4619"/>
    <w:rsid w:val="00A12342"/>
    <w:rsid w:val="00A16E43"/>
    <w:rsid w:val="00A26B5E"/>
    <w:rsid w:val="00A3059B"/>
    <w:rsid w:val="00A3550D"/>
    <w:rsid w:val="00A63F7C"/>
    <w:rsid w:val="00A66027"/>
    <w:rsid w:val="00A76F9B"/>
    <w:rsid w:val="00A86681"/>
    <w:rsid w:val="00AB52B3"/>
    <w:rsid w:val="00AD4E7C"/>
    <w:rsid w:val="00B06F27"/>
    <w:rsid w:val="00B336E6"/>
    <w:rsid w:val="00B51C27"/>
    <w:rsid w:val="00B937E7"/>
    <w:rsid w:val="00BF431B"/>
    <w:rsid w:val="00C2051C"/>
    <w:rsid w:val="00C326A3"/>
    <w:rsid w:val="00C444EA"/>
    <w:rsid w:val="00CB16FB"/>
    <w:rsid w:val="00CF5E94"/>
    <w:rsid w:val="00D26CA0"/>
    <w:rsid w:val="00D422DD"/>
    <w:rsid w:val="00D63D6E"/>
    <w:rsid w:val="00DA4EAC"/>
    <w:rsid w:val="00E405E4"/>
    <w:rsid w:val="00E4247E"/>
    <w:rsid w:val="00E43342"/>
    <w:rsid w:val="00E675BE"/>
    <w:rsid w:val="00EC677A"/>
    <w:rsid w:val="00F11220"/>
    <w:rsid w:val="00F210E8"/>
    <w:rsid w:val="00F726F9"/>
    <w:rsid w:val="00F76AFF"/>
    <w:rsid w:val="00FC3247"/>
    <w:rsid w:val="00FC44F1"/>
    <w:rsid w:val="00FD3A19"/>
    <w:rsid w:val="00FF37F9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72A3"/>
  <w15:docId w15:val="{946112ED-5FCC-4A84-A042-3A002DE0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6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6721-5AFF-4CE6-A785-A35734F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82FA6B87.dotm</Template>
  <TotalTime>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Максина Евгения</dc:creator>
  <cp:lastModifiedBy>Сиухина Ирина</cp:lastModifiedBy>
  <cp:revision>18</cp:revision>
  <cp:lastPrinted>2021-10-27T11:41:00Z</cp:lastPrinted>
  <dcterms:created xsi:type="dcterms:W3CDTF">2022-12-23T10:56:00Z</dcterms:created>
  <dcterms:modified xsi:type="dcterms:W3CDTF">2024-03-13T08:42:00Z</dcterms:modified>
</cp:coreProperties>
</file>